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C6" w:rsidRDefault="001431C6" w:rsidP="00663C9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 щодо процедур закупівель</w:t>
      </w:r>
    </w:p>
    <w:p w:rsidR="001431C6" w:rsidRDefault="001431C6" w:rsidP="00663C9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(на виконання Постанови КМУ від 11.10.2016 №710 (зі змінами)</w:t>
      </w:r>
    </w:p>
    <w:p w:rsidR="001431C6" w:rsidRDefault="001431C6" w:rsidP="00663C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7"/>
        <w:gridCol w:w="2828"/>
        <w:gridCol w:w="1586"/>
        <w:gridCol w:w="3827"/>
        <w:gridCol w:w="3792"/>
      </w:tblGrid>
      <w:tr w:rsidR="001431C6" w:rsidRPr="006F58D8" w:rsidTr="006F58D8">
        <w:tc>
          <w:tcPr>
            <w:tcW w:w="2527" w:type="dxa"/>
            <w:vMerge w:val="restart"/>
          </w:tcPr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58D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2828" w:type="dxa"/>
            <w:vMerge w:val="restart"/>
          </w:tcPr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58D8">
              <w:rPr>
                <w:rFonts w:ascii="Times New Roman" w:hAnsi="Times New Roman"/>
                <w:sz w:val="28"/>
                <w:szCs w:val="28"/>
                <w:lang w:val="uk-UA"/>
              </w:rPr>
              <w:t>Вид та ідентифікатор процедури закупівлі</w:t>
            </w:r>
          </w:p>
        </w:tc>
        <w:tc>
          <w:tcPr>
            <w:tcW w:w="1586" w:type="dxa"/>
            <w:vMerge w:val="restart"/>
          </w:tcPr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58D8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7619" w:type="dxa"/>
            <w:gridSpan w:val="2"/>
          </w:tcPr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5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Обґрунтування </w:t>
            </w:r>
          </w:p>
        </w:tc>
      </w:tr>
      <w:tr w:rsidR="001431C6" w:rsidRPr="006F58D8" w:rsidTr="006F58D8">
        <w:tc>
          <w:tcPr>
            <w:tcW w:w="2527" w:type="dxa"/>
            <w:vMerge/>
          </w:tcPr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28" w:type="dxa"/>
            <w:vMerge/>
          </w:tcPr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6" w:type="dxa"/>
            <w:vMerge/>
          </w:tcPr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58D8">
              <w:rPr>
                <w:rFonts w:ascii="Times New Roman" w:hAnsi="Times New Roman"/>
                <w:sz w:val="28"/>
                <w:szCs w:val="28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792" w:type="dxa"/>
          </w:tcPr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58D8">
              <w:rPr>
                <w:rFonts w:ascii="Times New Roman" w:hAnsi="Times New Roman"/>
                <w:sz w:val="28"/>
                <w:szCs w:val="28"/>
                <w:lang w:val="uk-UA"/>
              </w:rPr>
              <w:t>очікуваної вартості предмета закупівлі</w:t>
            </w:r>
            <w:r w:rsidRPr="006F58D8">
              <w:t xml:space="preserve"> </w:t>
            </w:r>
            <w:r w:rsidRPr="006F58D8">
              <w:rPr>
                <w:rFonts w:ascii="Times New Roman" w:hAnsi="Times New Roman"/>
                <w:sz w:val="28"/>
                <w:szCs w:val="28"/>
                <w:lang w:val="uk-UA"/>
              </w:rPr>
              <w:t>розміру бюджетного призначення</w:t>
            </w:r>
          </w:p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58D8">
              <w:rPr>
                <w:rFonts w:ascii="Times New Roman" w:hAnsi="Times New Roman"/>
                <w:sz w:val="28"/>
                <w:szCs w:val="28"/>
                <w:lang w:val="uk-UA"/>
              </w:rPr>
              <w:t>розміру бюджетного призначення</w:t>
            </w:r>
          </w:p>
        </w:tc>
      </w:tr>
      <w:tr w:rsidR="001431C6" w:rsidRPr="006F58D8" w:rsidTr="006F58D8">
        <w:tc>
          <w:tcPr>
            <w:tcW w:w="2527" w:type="dxa"/>
          </w:tcPr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8D8">
              <w:rPr>
                <w:rFonts w:ascii="Times New Roman" w:hAnsi="Times New Roman"/>
                <w:sz w:val="24"/>
                <w:szCs w:val="24"/>
                <w:lang w:val="uk-UA"/>
              </w:rPr>
              <w:t>ДК 021:2015-</w:t>
            </w:r>
            <w:r w:rsidRPr="006F58D8">
              <w:rPr>
                <w:rFonts w:ascii="Times New Roman" w:hAnsi="Times New Roman"/>
                <w:sz w:val="24"/>
                <w:szCs w:val="24"/>
              </w:rPr>
              <w:t>30190000-7 Офісне устаткування та приладдя різне</w:t>
            </w:r>
            <w:r w:rsidRPr="006F5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58D8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</w:t>
            </w:r>
            <w:r w:rsidRPr="006F58D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Папір офісний формату А4)</w:t>
            </w:r>
          </w:p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8" w:type="dxa"/>
          </w:tcPr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8D8">
              <w:rPr>
                <w:rFonts w:ascii="Times New Roman" w:hAnsi="Times New Roman"/>
                <w:sz w:val="24"/>
                <w:szCs w:val="24"/>
                <w:lang w:val="uk-UA"/>
              </w:rPr>
              <w:t>Спрощена процедура</w:t>
            </w:r>
          </w:p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8D8">
              <w:rPr>
                <w:rFonts w:ascii="Times New Roman" w:hAnsi="Times New Roman"/>
                <w:sz w:val="24"/>
                <w:szCs w:val="24"/>
                <w:lang w:val="en-US"/>
              </w:rPr>
              <w:t>UA-2021-08-26-019189-a</w:t>
            </w:r>
          </w:p>
        </w:tc>
        <w:tc>
          <w:tcPr>
            <w:tcW w:w="1586" w:type="dxa"/>
          </w:tcPr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8D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6F58D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F5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58D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6F58D8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Pr="006F58D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827" w:type="dxa"/>
          </w:tcPr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8D8">
              <w:rPr>
                <w:rFonts w:ascii="Times New Roman" w:hAnsi="Times New Roman"/>
                <w:sz w:val="24"/>
                <w:szCs w:val="24"/>
                <w:lang w:val="uk-UA"/>
              </w:rPr>
              <w:t>Технічних та якісні характеристики  складені у відповідності до потреб та вимог Волинської обласної прокуратури та зазначені в Оголошені та в додатку до даної Інформації</w:t>
            </w:r>
          </w:p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8D8">
              <w:rPr>
                <w:rFonts w:ascii="Times New Roman" w:hAnsi="Times New Roman"/>
                <w:sz w:val="24"/>
                <w:szCs w:val="24"/>
                <w:lang w:val="uk-UA"/>
              </w:rPr>
              <w:t>(Додаток «Технічні характеристики»)</w:t>
            </w:r>
          </w:p>
        </w:tc>
        <w:tc>
          <w:tcPr>
            <w:tcW w:w="3792" w:type="dxa"/>
          </w:tcPr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8D8">
              <w:rPr>
                <w:rFonts w:ascii="Times New Roman" w:hAnsi="Times New Roman"/>
                <w:sz w:val="24"/>
                <w:szCs w:val="24"/>
                <w:lang w:val="uk-UA"/>
              </w:rPr>
              <w:t>Розрахунок очікуваної вартості предмета закупівлі здійснено на підставі кошторисної документації та потреби в товарі</w:t>
            </w:r>
          </w:p>
          <w:p w:rsidR="001431C6" w:rsidRPr="006F58D8" w:rsidRDefault="001431C6" w:rsidP="006F5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8D8">
              <w:rPr>
                <w:rFonts w:ascii="Times New Roman" w:hAnsi="Times New Roman"/>
                <w:sz w:val="24"/>
                <w:szCs w:val="24"/>
                <w:lang w:val="uk-UA"/>
              </w:rPr>
              <w:t>(Додаток до інформації «Розрахунок середньої ціни»)</w:t>
            </w:r>
          </w:p>
        </w:tc>
      </w:tr>
    </w:tbl>
    <w:p w:rsidR="001431C6" w:rsidRDefault="001431C6" w:rsidP="00663C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31C6" w:rsidRPr="00C95DBB" w:rsidRDefault="001431C6" w:rsidP="00C95D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95DBB">
        <w:rPr>
          <w:rFonts w:ascii="Times New Roman" w:hAnsi="Times New Roman"/>
          <w:b/>
          <w:sz w:val="24"/>
          <w:szCs w:val="24"/>
          <w:lang w:val="uk-UA"/>
        </w:rPr>
        <w:t>Розмір бюджетного призначення</w:t>
      </w:r>
      <w:r w:rsidRPr="00C95DBB">
        <w:rPr>
          <w:rFonts w:ascii="Times New Roman" w:hAnsi="Times New Roman"/>
          <w:sz w:val="24"/>
          <w:szCs w:val="24"/>
          <w:lang w:val="uk-UA"/>
        </w:rPr>
        <w:t xml:space="preserve"> визначений відповідно до розрахунків витрат коштів за КЕКВ 22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C95DBB">
        <w:rPr>
          <w:rFonts w:ascii="Times New Roman" w:hAnsi="Times New Roman"/>
          <w:sz w:val="24"/>
          <w:szCs w:val="24"/>
          <w:lang w:val="uk-UA"/>
        </w:rPr>
        <w:t>0 до</w:t>
      </w:r>
      <w:r>
        <w:rPr>
          <w:rFonts w:ascii="Times New Roman" w:hAnsi="Times New Roman"/>
          <w:sz w:val="24"/>
          <w:szCs w:val="24"/>
          <w:lang w:val="uk-UA"/>
        </w:rPr>
        <w:t xml:space="preserve">відки змін до </w:t>
      </w:r>
      <w:r w:rsidRPr="00C95DBB">
        <w:rPr>
          <w:rFonts w:ascii="Times New Roman" w:hAnsi="Times New Roman"/>
          <w:sz w:val="24"/>
          <w:szCs w:val="24"/>
          <w:lang w:val="uk-UA"/>
        </w:rPr>
        <w:t>кошторису на 2021 рік</w:t>
      </w:r>
      <w:r>
        <w:rPr>
          <w:rFonts w:ascii="Times New Roman" w:hAnsi="Times New Roman"/>
          <w:sz w:val="24"/>
          <w:szCs w:val="24"/>
          <w:lang w:val="uk-UA"/>
        </w:rPr>
        <w:t xml:space="preserve"> за номером 183 від 20 липня 2021року.</w:t>
      </w:r>
      <w:r w:rsidRPr="00C95DBB">
        <w:rPr>
          <w:rFonts w:ascii="Times New Roman" w:hAnsi="Times New Roman"/>
          <w:sz w:val="24"/>
          <w:szCs w:val="24"/>
          <w:lang w:val="uk-UA"/>
        </w:rPr>
        <w:t>.</w:t>
      </w:r>
    </w:p>
    <w:p w:rsidR="001431C6" w:rsidRPr="00C95DBB" w:rsidRDefault="001431C6" w:rsidP="00C95DB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431C6" w:rsidRPr="00C95DBB" w:rsidRDefault="001431C6" w:rsidP="00C95D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95DBB">
        <w:rPr>
          <w:rFonts w:ascii="Times New Roman" w:hAnsi="Times New Roman"/>
          <w:b/>
          <w:sz w:val="24"/>
          <w:szCs w:val="24"/>
          <w:lang w:val="uk-UA"/>
        </w:rPr>
        <w:t>Очікувана вартість предмета закупівлі</w:t>
      </w:r>
      <w:r w:rsidRPr="00C95DBB">
        <w:rPr>
          <w:rFonts w:ascii="Times New Roman" w:hAnsi="Times New Roman"/>
          <w:sz w:val="24"/>
          <w:szCs w:val="24"/>
          <w:lang w:val="uk-UA"/>
        </w:rPr>
        <w:t xml:space="preserve"> визначена на основі загальнодоступної відкритої цінової інформації, що міститься в мережі Інтернет у відкритому доступі.</w:t>
      </w:r>
    </w:p>
    <w:p w:rsidR="001431C6" w:rsidRPr="00C95DBB" w:rsidRDefault="001431C6" w:rsidP="00C95DB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431C6" w:rsidRPr="00C95DBB" w:rsidRDefault="001431C6" w:rsidP="00C95D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95DBB">
        <w:rPr>
          <w:rFonts w:ascii="Times New Roman" w:hAnsi="Times New Roman"/>
          <w:b/>
          <w:sz w:val="24"/>
          <w:szCs w:val="24"/>
          <w:lang w:val="uk-UA"/>
        </w:rPr>
        <w:t>Розмір бюджетного призначення за кошторисом та/або очікувана вартість предмета закупівлі:</w:t>
      </w:r>
      <w:r w:rsidRPr="00C95DB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160 000,00</w:t>
      </w:r>
      <w:r w:rsidRPr="00C95DBB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1431C6" w:rsidRDefault="001431C6" w:rsidP="00663C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31C6" w:rsidRDefault="001431C6" w:rsidP="00663C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31C6" w:rsidRDefault="001431C6" w:rsidP="00663C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31C6" w:rsidRDefault="001431C6" w:rsidP="00663C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F7AE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24.5pt;height:477pt;visibility:visible">
            <v:imagedata r:id="rId4" o:title=""/>
          </v:shape>
        </w:pict>
      </w:r>
    </w:p>
    <w:p w:rsidR="001431C6" w:rsidRDefault="001431C6" w:rsidP="000E3573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1431C6" w:rsidRPr="000E3573" w:rsidRDefault="001431C6" w:rsidP="000E35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3573">
        <w:rPr>
          <w:rFonts w:ascii="Times New Roman" w:hAnsi="Times New Roman"/>
          <w:b/>
          <w:sz w:val="28"/>
          <w:szCs w:val="28"/>
          <w:lang w:val="uk-UA"/>
        </w:rPr>
        <w:t>Розрахунок середньої ціни</w:t>
      </w:r>
    </w:p>
    <w:p w:rsidR="001431C6" w:rsidRDefault="001431C6" w:rsidP="000E357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>(</w:t>
      </w:r>
      <w:r w:rsidRPr="000E3573">
        <w:rPr>
          <w:sz w:val="28"/>
          <w:szCs w:val="28"/>
          <w:lang w:val="uk-UA"/>
        </w:rPr>
        <w:t xml:space="preserve">згідно </w:t>
      </w:r>
      <w:r w:rsidRPr="000E3573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755B1">
        <w:rPr>
          <w:rFonts w:ascii="Times New Roman" w:hAnsi="Times New Roman"/>
          <w:sz w:val="28"/>
          <w:szCs w:val="28"/>
          <w:lang w:val="uk-UA"/>
        </w:rPr>
        <w:t xml:space="preserve"> Мінекономіки від 18.02.2020 № 275 "Про затвердження примірної методики визначення очікуваної вартості предмета закупівлі"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431C6" w:rsidRDefault="001431C6" w:rsidP="000E35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31C6" w:rsidRPr="004755B1" w:rsidRDefault="001431C6" w:rsidP="004755B1">
      <w:pPr>
        <w:rPr>
          <w:rFonts w:ascii="Times New Roman" w:hAnsi="Times New Roman"/>
          <w:sz w:val="28"/>
          <w:szCs w:val="28"/>
          <w:lang w:val="uk-UA"/>
        </w:rPr>
      </w:pPr>
      <w:r w:rsidRPr="004755B1">
        <w:rPr>
          <w:rFonts w:ascii="Times New Roman" w:hAnsi="Times New Roman"/>
          <w:sz w:val="28"/>
          <w:szCs w:val="28"/>
          <w:lang w:val="uk-UA"/>
        </w:rPr>
        <w:t xml:space="preserve">Ціна за одиницю Папір офісний IQ Premium згідно даних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учасника </w:t>
      </w:r>
      <w:r w:rsidRPr="004755B1">
        <w:rPr>
          <w:rFonts w:ascii="Times New Roman" w:hAnsi="Times New Roman"/>
          <w:sz w:val="28"/>
          <w:szCs w:val="28"/>
          <w:lang w:val="uk-UA"/>
        </w:rPr>
        <w:t xml:space="preserve">ТЕХНОЮГ на Prozorro market становить  100 UAH </w:t>
      </w:r>
    </w:p>
    <w:p w:rsidR="001431C6" w:rsidRPr="004755B1" w:rsidRDefault="001431C6" w:rsidP="004755B1">
      <w:pPr>
        <w:rPr>
          <w:rFonts w:ascii="Times New Roman" w:hAnsi="Times New Roman"/>
          <w:sz w:val="28"/>
          <w:szCs w:val="28"/>
          <w:lang w:val="uk-UA"/>
        </w:rPr>
      </w:pPr>
      <w:r w:rsidRPr="004755B1">
        <w:rPr>
          <w:rFonts w:ascii="Times New Roman" w:hAnsi="Times New Roman"/>
          <w:sz w:val="28"/>
          <w:szCs w:val="28"/>
          <w:lang w:val="uk-UA"/>
        </w:rPr>
        <w:t>Ціна за одиницю  IQ Premium на веб сайті https:https://rozetka.com.ua/ua/iq_9003974431567/p43062896/?gclid=CjwKCAjwmqKJBhAWEiwAMvGt6ET4FCKtoWe69CLyi4zT16-8cpfyxICCalGgBwXFR9BDw73XcLkOORoCJJQQAvD_BwE становить 104 грн</w:t>
      </w:r>
    </w:p>
    <w:p w:rsidR="001431C6" w:rsidRPr="004755B1" w:rsidRDefault="001431C6" w:rsidP="004755B1">
      <w:pPr>
        <w:rPr>
          <w:rFonts w:ascii="Times New Roman" w:hAnsi="Times New Roman"/>
          <w:sz w:val="28"/>
          <w:szCs w:val="28"/>
          <w:lang w:val="uk-UA"/>
        </w:rPr>
      </w:pPr>
      <w:r w:rsidRPr="004755B1">
        <w:rPr>
          <w:rFonts w:ascii="Times New Roman" w:hAnsi="Times New Roman"/>
          <w:sz w:val="28"/>
          <w:szCs w:val="28"/>
          <w:lang w:val="uk-UA"/>
        </w:rPr>
        <w:t xml:space="preserve">Ціна за одиницю Папір офісний Maestro Supreme згідно даних </w:t>
      </w:r>
      <w:r>
        <w:rPr>
          <w:rFonts w:ascii="Times New Roman" w:hAnsi="Times New Roman"/>
          <w:sz w:val="28"/>
          <w:szCs w:val="28"/>
          <w:lang w:val="uk-UA"/>
        </w:rPr>
        <w:t>в системі Прозорро по ідентифікатору закупівлі</w:t>
      </w:r>
      <w:r w:rsidRPr="004755B1">
        <w:rPr>
          <w:rFonts w:ascii="Times New Roman" w:hAnsi="Times New Roman"/>
          <w:sz w:val="28"/>
          <w:szCs w:val="28"/>
          <w:lang w:val="uk-UA"/>
        </w:rPr>
        <w:t xml:space="preserve"> UA-2021-04-15-003366-b становить  108 UAH </w:t>
      </w:r>
    </w:p>
    <w:p w:rsidR="001431C6" w:rsidRPr="004755B1" w:rsidRDefault="001431C6" w:rsidP="004755B1">
      <w:pPr>
        <w:rPr>
          <w:rFonts w:ascii="Times New Roman" w:hAnsi="Times New Roman"/>
          <w:sz w:val="28"/>
          <w:szCs w:val="28"/>
          <w:lang w:val="uk-UA"/>
        </w:rPr>
      </w:pPr>
      <w:r w:rsidRPr="004755B1">
        <w:rPr>
          <w:rFonts w:ascii="Times New Roman" w:hAnsi="Times New Roman"/>
          <w:sz w:val="28"/>
          <w:szCs w:val="28"/>
          <w:lang w:val="uk-UA"/>
        </w:rPr>
        <w:t>Ціна за одиницю  Pioneer згідно даних номера закупівлі UA-2021-01-16-003956-a в системі Прозорро становить 87,0 грн</w:t>
      </w:r>
    </w:p>
    <w:p w:rsidR="001431C6" w:rsidRPr="004755B1" w:rsidRDefault="001431C6" w:rsidP="004755B1">
      <w:pPr>
        <w:rPr>
          <w:rFonts w:ascii="Times New Roman" w:hAnsi="Times New Roman"/>
          <w:sz w:val="28"/>
          <w:szCs w:val="28"/>
          <w:lang w:val="uk-UA"/>
        </w:rPr>
      </w:pPr>
      <w:r w:rsidRPr="004755B1">
        <w:rPr>
          <w:rFonts w:ascii="Times New Roman" w:hAnsi="Times New Roman"/>
          <w:sz w:val="28"/>
          <w:szCs w:val="28"/>
          <w:lang w:val="uk-UA"/>
        </w:rPr>
        <w:t>Ціна за одиницю  Pioneer special inspirationна веб сайті https://aquamarket.ua/uk/papir-a4/7201-pioneer-500-l-papir-a4-klas-s-80g-m2.html становить 100 грн</w:t>
      </w:r>
    </w:p>
    <w:p w:rsidR="001431C6" w:rsidRPr="00663C9C" w:rsidRDefault="001431C6" w:rsidP="004755B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755B1">
        <w:rPr>
          <w:rFonts w:ascii="Times New Roman" w:hAnsi="Times New Roman"/>
          <w:sz w:val="28"/>
          <w:szCs w:val="28"/>
          <w:lang w:val="uk-UA"/>
        </w:rPr>
        <w:t>Середня ціна 100</w:t>
      </w:r>
      <w:bookmarkStart w:id="0" w:name="_GoBack"/>
      <w:bookmarkEnd w:id="0"/>
      <w:r w:rsidRPr="004755B1">
        <w:rPr>
          <w:rFonts w:ascii="Times New Roman" w:hAnsi="Times New Roman"/>
          <w:sz w:val="28"/>
          <w:szCs w:val="28"/>
          <w:lang w:val="uk-UA"/>
        </w:rPr>
        <w:t xml:space="preserve"> грн за пачку</w:t>
      </w:r>
      <w:r>
        <w:rPr>
          <w:rFonts w:ascii="Times New Roman" w:hAnsi="Times New Roman"/>
          <w:sz w:val="28"/>
          <w:szCs w:val="28"/>
          <w:lang w:val="uk-UA"/>
        </w:rPr>
        <w:t>, при закупівлі1600 пачок очікувана вартість становить 160 000,00грн</w:t>
      </w:r>
    </w:p>
    <w:sectPr w:rsidR="001431C6" w:rsidRPr="00663C9C" w:rsidSect="00663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6F6"/>
    <w:rsid w:val="000E3573"/>
    <w:rsid w:val="001431C6"/>
    <w:rsid w:val="001F7AE9"/>
    <w:rsid w:val="004755B1"/>
    <w:rsid w:val="00513340"/>
    <w:rsid w:val="005516F6"/>
    <w:rsid w:val="005D1731"/>
    <w:rsid w:val="00663C9C"/>
    <w:rsid w:val="006F58D8"/>
    <w:rsid w:val="006F6FD3"/>
    <w:rsid w:val="00AC281F"/>
    <w:rsid w:val="00B15080"/>
    <w:rsid w:val="00B47FEA"/>
    <w:rsid w:val="00BB036F"/>
    <w:rsid w:val="00C05E7E"/>
    <w:rsid w:val="00C95DBB"/>
    <w:rsid w:val="00CB21DA"/>
    <w:rsid w:val="00D44218"/>
    <w:rsid w:val="00E62C06"/>
    <w:rsid w:val="00F9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3C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356</Words>
  <Characters>2033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prysiazhnyiie</dc:creator>
  <cp:keywords/>
  <dc:description/>
  <cp:lastModifiedBy>Sanik</cp:lastModifiedBy>
  <cp:revision>5</cp:revision>
  <cp:lastPrinted>2021-08-27T14:20:00Z</cp:lastPrinted>
  <dcterms:created xsi:type="dcterms:W3CDTF">2021-08-27T13:18:00Z</dcterms:created>
  <dcterms:modified xsi:type="dcterms:W3CDTF">2021-08-28T05:30:00Z</dcterms:modified>
</cp:coreProperties>
</file>